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平顶山学院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届成教学位授予流程图</w:t>
      </w: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81280</wp:posOffset>
                </wp:positionV>
                <wp:extent cx="3508375" cy="316865"/>
                <wp:effectExtent l="4445" t="4445" r="11430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161798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学生提交学位申请表并审核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4pt;margin-top:6.4pt;height:24.95pt;width:276.25pt;z-index:251651072;mso-width-relative:page;mso-height-relative:page;" fillcolor="#FFFFFF" filled="t" stroked="t" coordsize="21600,21600" o:gfxdata="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jDsn3UAAAACQEAAA8AAAAAAAAAAQAgAAAAIgAAAGRycy9kb3ducmV2LnhtbFBLAQIU&#10;ABQAAAAIAIdO4kDnGaZHaQIAANEEAAAOAAAAAAAAAAEAIAAAACM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学生提交学位申请表并审核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↓</w:t>
      </w:r>
    </w:p>
    <w:p>
      <w:pPr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29845</wp:posOffset>
                </wp:positionV>
                <wp:extent cx="3516630" cy="336550"/>
                <wp:effectExtent l="4445" t="4445" r="22225" b="209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3月3日-5月5日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学生撰写论文并提供查重报告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7pt;margin-top:2.35pt;height:26.5pt;width:276.9pt;z-index:251653120;mso-width-relative:page;mso-height-relative:page;" fillcolor="#FFFFFF" filled="t" stroked="t" coordsize="21600,21600" o:gfxdata="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SFCef&#10;1QAAAAgBAAAPAAAAAAAAAAEAIAAAACIAAABkcnMvZG93bnJldi54bWxQSwECFAAUAAAACACHTuJA&#10;3DDMsl0CAADFBAAADgAAAAAAAAABACAAAAAk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3月3日-5月5日</w:t>
                      </w:r>
                      <w:r>
                        <w:rPr>
                          <w:rFonts w:hint="eastAsia"/>
                          <w:sz w:val="24"/>
                        </w:rPr>
                        <w:t>学生撰写论文并提供查重报告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↓</w:t>
      </w:r>
    </w:p>
    <w:p>
      <w:pPr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146050</wp:posOffset>
                </wp:positionV>
                <wp:extent cx="3536315" cy="298450"/>
                <wp:effectExtent l="4445" t="4445" r="21590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向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论文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指导老师提交学生名单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11.5pt;height:23.5pt;width:278.45pt;z-index:251652096;mso-width-relative:page;mso-height-relative:page;" fillcolor="#FFFFFF" filled="t" stroked="t" coordsize="21600,21600" o:gfxdata="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FTwotUAAAAJAQAADwAAAAAAAAABACAAAAAiAAAAZHJzL2Rvd25yZXYueG1sUEsBAhQAFAAAAAgA&#10;h07iQLwvyclhAgAAxQQAAA4AAAAAAAAAAQAgAAAAJA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向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论文</w:t>
                      </w:r>
                      <w:r>
                        <w:rPr>
                          <w:rFonts w:hint="eastAsia"/>
                          <w:sz w:val="24"/>
                        </w:rPr>
                        <w:t>指导老师提交学生名单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</w:t>
      </w:r>
    </w:p>
    <w:p>
      <w:pPr>
        <w:jc w:val="center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↓</w:t>
      </w:r>
      <w:r>
        <w:rPr>
          <w:sz w:val="24"/>
        </w:rPr>
        <w:t xml:space="preserve"> </w:t>
      </w:r>
    </w:p>
    <w:p>
      <w:pPr>
        <w:jc w:val="center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160655</wp:posOffset>
                </wp:positionV>
                <wp:extent cx="3536315" cy="355600"/>
                <wp:effectExtent l="4445" t="4445" r="21590" b="2095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中旬</w:t>
                            </w:r>
                            <w:r>
                              <w:rPr>
                                <w:sz w:val="24"/>
                              </w:rPr>
                              <w:t>--6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中上旬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论文指导时间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9pt;margin-top:12.65pt;height:28pt;width:278.45pt;mso-wrap-distance-bottom:0pt;mso-wrap-distance-left:9pt;mso-wrap-distance-right:9pt;mso-wrap-distance-top:0pt;z-index:251655168;mso-width-relative:page;mso-height-relative:page;" fillcolor="#FFFFFF" filled="t" stroked="t" coordsize="21600,21600" o:gfxdata="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53W6&#10;1QAAAAkBAAAPAAAAAAAAAAEAIAAAACIAAABkcnMvZG93bnJldi54bWxQSwECFAAUAAAACACHTuJA&#10;YqN/YV0CAADFBAAADgAAAAAAAAABACAAAAAk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中旬</w:t>
                      </w:r>
                      <w:r>
                        <w:rPr>
                          <w:sz w:val="24"/>
                        </w:rPr>
                        <w:t>--6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中上旬</w:t>
                      </w:r>
                      <w:r>
                        <w:rPr>
                          <w:rFonts w:hint="eastAsia"/>
                          <w:sz w:val="24"/>
                        </w:rPr>
                        <w:t>论文指导时间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ind w:left="31680" w:hanging="3080" w:hangingChars="110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36"/>
          <w:szCs w:val="36"/>
        </w:rPr>
        <w:t xml:space="preserve">  </w:t>
      </w:r>
      <w:r>
        <w:rPr>
          <w:sz w:val="56"/>
          <w:szCs w:val="56"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↓</w:t>
      </w:r>
      <w:r>
        <w:rPr>
          <w:sz w:val="24"/>
        </w:rPr>
        <w:t xml:space="preserve"> </w:t>
      </w:r>
      <w:r>
        <w:rPr>
          <w:sz w:val="48"/>
          <w:szCs w:val="48"/>
        </w:rPr>
        <w:t xml:space="preserve">    </w:t>
      </w:r>
      <w:r>
        <w:rPr>
          <w:sz w:val="56"/>
          <w:szCs w:val="56"/>
        </w:rPr>
        <w:t xml:space="preserve"> </w:t>
      </w:r>
      <w:r>
        <w:rPr>
          <w:sz w:val="28"/>
          <w:szCs w:val="28"/>
        </w:rPr>
        <w:t xml:space="preserve">                         </w:t>
      </w:r>
    </w:p>
    <w:p>
      <w:pPr>
        <w:ind w:left="31680" w:hanging="2310" w:hangingChars="1100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229870</wp:posOffset>
                </wp:positionV>
                <wp:extent cx="1214120" cy="727710"/>
                <wp:effectExtent l="4445" t="4445" r="19685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学生向学校提交论文第二次查重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85pt;margin-top:18.1pt;height:57.3pt;width:95.6pt;z-index:251657216;mso-width-relative:page;mso-height-relative:page;" fillcolor="#FFFFFF" filled="t" stroked="t" coordsize="21600,21600" o:gfxdata="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8&#10;Th7O1wAAAAoBAAAPAAAAAAAAAAEAIAAAACIAAABkcnMvZG93bnJldi54bWxQSwECFAAUAAAACACH&#10;TuJAAS2j+V4CAADHBAAADgAAAAAAAAABACAAAAAm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学生向学校提交论文第二次查重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55880</wp:posOffset>
                </wp:positionV>
                <wp:extent cx="629285" cy="513715"/>
                <wp:effectExtent l="4445" t="4445" r="1397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0910" y="3842385"/>
                          <a:ext cx="6381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查重超过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25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5pt;margin-top:4.4pt;height:40.45pt;width:49.55pt;z-index:251663360;mso-width-relative:page;mso-height-relative:page;" fillcolor="#FFFFFF" filled="t" stroked="t" coordsize="21600,21600" o:gfxdata="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Dkks9QAAAAIAQAADwAAAAAAAAABACAAAAAiAAAAZHJzL2Rvd25yZXYueG1sUEsB&#10;AhQAFAAAAAgAh07iQCUAHoZrAgAA0gQAAA4AAAAAAAAAAQAgAAAAIw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查重超过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25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173355</wp:posOffset>
                </wp:positionV>
                <wp:extent cx="1191260" cy="773430"/>
                <wp:effectExtent l="4445" t="4445" r="2349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学生向学校提交论文第一次查重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1pt;margin-top:13.65pt;height:60.9pt;width:93.8pt;z-index:251656192;mso-width-relative:page;mso-height-relative:page;" fillcolor="#FFFFFF" filled="t" stroked="t" coordsize="21600,21600" o:gfxdata="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wQ&#10;pQ7WAAAACQEAAA8AAAAAAAAAAQAgAAAAIgAAAGRycy9kb3ducmV2LnhtbFBLAQIUABQAAAAIAIdO&#10;4kB9VKz+XgIAAMUEAAAOAAAAAAAAAAEAIAAAACU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学生向学校提交论文第一次查重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38100</wp:posOffset>
                </wp:positionV>
                <wp:extent cx="666750" cy="476250"/>
                <wp:effectExtent l="4445" t="4445" r="14605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635" y="3899535"/>
                          <a:ext cx="666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查重超过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25</w:t>
                            </w:r>
                            <w:r>
                              <w:t>%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3pt;margin-top:3pt;height:37.5pt;width:52.5pt;z-index:251664384;mso-width-relative:page;mso-height-relative:page;" fillcolor="#FFFFFF" filled="t" stroked="t" coordsize="21600,21600" o:gfxdata="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XF/F11AAAAAgBAAAPAAAAAAAAAAEAIAAAACIAAABkcnMvZG93bnJldi54bWxQSwEC&#10;FAAUAAAACACHTuJAc0EfxmoCAADSBAAADgAAAAAAAAABACAAAAAj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查重超过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25</w:t>
                      </w:r>
                      <w:r>
                        <w:t>%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377190</wp:posOffset>
                </wp:positionV>
                <wp:extent cx="1157605" cy="494665"/>
                <wp:effectExtent l="5080" t="5080" r="1841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取消答辩资格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55pt;margin-top:29.7pt;height:38.95pt;width:91.15pt;z-index:251662336;mso-width-relative:page;mso-height-relative:page;" fillcolor="#FFFFFF" filled="t" stroked="t" coordsize="21600,21600" o:gfxdata="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5vJ/dcAAAAKAQAADwAAAAAAAAABACAAAAAiAAAAZHJzL2Rvd25yZXYueG1sUEsBAhQAFAAAAAgA&#10;h07iQAhFuJ1fAgAAxwQAAA4AAAAAAAAAAQAgAAAAJg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4"/>
                        </w:rPr>
                        <w:t>取消答辩资格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800" w:firstLineChars="500"/>
        <w:rPr>
          <w:sz w:val="28"/>
          <w:szCs w:val="28"/>
        </w:rPr>
      </w:pPr>
      <w:r>
        <w:rPr>
          <w:rFonts w:hint="eastAsia"/>
          <w:sz w:val="56"/>
          <w:szCs w:val="56"/>
        </w:rPr>
        <w:t>→</w:t>
      </w:r>
      <w:r>
        <w:rPr>
          <w:sz w:val="56"/>
          <w:szCs w:val="56"/>
        </w:rPr>
        <w:t xml:space="preserve">           </w:t>
      </w:r>
      <w:r>
        <w:rPr>
          <w:rFonts w:hint="eastAsia"/>
          <w:sz w:val="56"/>
          <w:szCs w:val="56"/>
        </w:rPr>
        <w:t>→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↓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↓</w:t>
      </w:r>
    </w:p>
    <w:p>
      <w:pPr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95885</wp:posOffset>
                </wp:positionV>
                <wp:extent cx="3279140" cy="696595"/>
                <wp:effectExtent l="4445" t="4445" r="12065" b="228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val="en-US" w:eastAsia="zh-CN"/>
                              </w:rPr>
                              <w:t>6月下旬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学生现场论文答辩。具体分组答辩地点、答辩时间，学校会提前一周告知。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65pt;margin-top:7.55pt;height:54.85pt;width:258.2pt;z-index:251658240;mso-width-relative:page;mso-height-relative:page;" fillcolor="#FFFFFF" filled="t" stroked="t" coordsize="21600,21600" o:gfxdata="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C4cG1wAAAAoBAAAPAAAAAAAAAAEAIAAAACIAAABkcnMvZG93bnJldi54bWxQSwECFAAUAAAACACH&#10;TuJA+jVOI14CAADHBAAADgAAAAAAAAABACAAAAAm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val="en-US" w:eastAsia="zh-CN"/>
                        </w:rPr>
                        <w:t>6月下旬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学生现场论文答辩。具体分组答辩地点、答辩时间，学校会提前一周告知。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↓</w:t>
      </w:r>
    </w:p>
    <w:p>
      <w:pPr>
        <w:ind w:right="691" w:rightChars="329"/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67945</wp:posOffset>
                </wp:positionV>
                <wp:extent cx="3307080" cy="325755"/>
                <wp:effectExtent l="4445" t="4445" r="22225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继续教育学院召开学位分委员会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pt;margin-top:5.35pt;height:25.65pt;width:260.4pt;z-index:251654144;mso-width-relative:page;mso-height-relative:page;" fillcolor="#FFFFFF" filled="t" stroked="t" coordsize="21600,21600" o:gfxdata="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Wd3&#10;htUAAAAJAQAADwAAAAAAAAABACAAAAAiAAAAZHJzL2Rvd25yZXYueG1sUEsBAhQAFAAAAAgAh07i&#10;QMPHHy1eAgAAxQQAAA4AAAAAAAAAAQAgAAAAJA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继续教育学院召开学位分委员会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</w:t>
      </w:r>
    </w:p>
    <w:p>
      <w:pPr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349885</wp:posOffset>
                </wp:positionV>
                <wp:extent cx="3326130" cy="479425"/>
                <wp:effectExtent l="4445" t="4445" r="22225" b="114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继续教育学院整理材料并递交学校学位委员会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5pt;margin-top:27.55pt;height:37.75pt;width:261.9pt;z-index:251659264;mso-width-relative:page;mso-height-relative:page;" fillcolor="#FFFFFF" filled="t" stroked="t" coordsize="21600,21600" o:gfxdata="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YpxA1gAAAAoBAAAPAAAAAAAAAAEAIAAAACIAAABkcnMvZG93bnJldi54bWxQSwECFAAUAAAACACH&#10;TuJAthoIl18CAADHBAAADgAAAAAAAAABACAAAAAl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继续教育学院整理材料并递交学校学位委员会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↓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  <w:szCs w:val="28"/>
        </w:rPr>
        <w:t>↓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1294765</wp:posOffset>
                </wp:positionV>
                <wp:extent cx="3307080" cy="374015"/>
                <wp:effectExtent l="4445" t="4445" r="22225" b="215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打印学位证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2pt;margin-top:101.95pt;height:29.45pt;width:260.4pt;z-index:251661312;mso-width-relative:page;mso-height-relative:page;" fillcolor="#FFFFFF" filled="t" stroked="t" coordsize="21600,21600" o:gfxdata="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2hbbNcAAAALAQAADwAAAAAAAAABACAAAAAiAAAAZHJzL2Rvd25yZXYueG1sUEsBAhQAFAAAAAgA&#10;h07iQG9C9SRfAgAAxwQAAA4AAAAAAAAAAQAgAAAAJg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打印学位证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54610</wp:posOffset>
                </wp:positionV>
                <wp:extent cx="3317240" cy="384175"/>
                <wp:effectExtent l="4445" t="4445" r="12065" b="1143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学校召开学位委员会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15pt;margin-top:4.3pt;height:30.25pt;width:261.2pt;z-index:251660288;mso-width-relative:page;mso-height-relative:page;" fillcolor="#FFFFFF" filled="t" stroked="t" coordsize="21600,21600" o:gfxdata="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zV&#10;fJXVAAAACAEAAA8AAAAAAAAAAQAgAAAAIgAAAGRycy9kb3ducmV2LnhtbFBLAQIUABQAAAAIAIdO&#10;4kBNAuVNXwIAAMcEAAAOAAAAAAAAAAEAIAAAACQ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学校召开学位委员会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↓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b/>
        <w:color w:val="FF0000"/>
      </w:rPr>
    </w:pPr>
    <w:r>
      <w:rPr>
        <w:rFonts w:hint="eastAsia"/>
        <w:b/>
        <w:color w:val="FF0000"/>
      </w:rPr>
      <w:t>附件</w:t>
    </w:r>
    <w:r>
      <w:rPr>
        <w:rFonts w:hint="eastAsia"/>
        <w:b/>
        <w:color w:val="FF0000"/>
        <w:lang w:val="en-US" w:eastAsia="zh-CN"/>
      </w:rPr>
      <w:t>1</w:t>
    </w:r>
    <w:r>
      <w:rPr>
        <w:rFonts w:hint="eastAsia"/>
        <w:b/>
        <w:color w:val="FF000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4"/>
    <w:rsid w:val="000079EB"/>
    <w:rsid w:val="00050E83"/>
    <w:rsid w:val="00087974"/>
    <w:rsid w:val="000E4C34"/>
    <w:rsid w:val="002E2870"/>
    <w:rsid w:val="003314BA"/>
    <w:rsid w:val="00462373"/>
    <w:rsid w:val="00477A1F"/>
    <w:rsid w:val="00672B6C"/>
    <w:rsid w:val="006C07F1"/>
    <w:rsid w:val="006C4E32"/>
    <w:rsid w:val="007230E9"/>
    <w:rsid w:val="007637F8"/>
    <w:rsid w:val="00803EF3"/>
    <w:rsid w:val="008465E5"/>
    <w:rsid w:val="00890A58"/>
    <w:rsid w:val="009E2206"/>
    <w:rsid w:val="00A31791"/>
    <w:rsid w:val="00C002C2"/>
    <w:rsid w:val="00CC06AB"/>
    <w:rsid w:val="00DC3EA3"/>
    <w:rsid w:val="00DF0E27"/>
    <w:rsid w:val="00E65421"/>
    <w:rsid w:val="00F526B6"/>
    <w:rsid w:val="00F66A3E"/>
    <w:rsid w:val="2B5F703D"/>
    <w:rsid w:val="3FAE0880"/>
    <w:rsid w:val="703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192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芮芮</cp:lastModifiedBy>
  <dcterms:modified xsi:type="dcterms:W3CDTF">2021-03-03T03:10:15Z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